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8C3B" w14:textId="77777777" w:rsidR="00F5018D" w:rsidRDefault="00F5018D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  <w:r w:rsidRPr="00221A0F">
        <w:rPr>
          <w:rFonts w:ascii="Montserrat Light" w:hAnsi="Montserrat Light" w:cstheme="minorHAnsi"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18A95998" wp14:editId="33DECF65">
            <wp:simplePos x="0" y="0"/>
            <wp:positionH relativeFrom="margin">
              <wp:posOffset>3924300</wp:posOffset>
            </wp:positionH>
            <wp:positionV relativeFrom="paragraph">
              <wp:posOffset>-547370</wp:posOffset>
            </wp:positionV>
            <wp:extent cx="2242820" cy="885825"/>
            <wp:effectExtent l="0" t="0" r="508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N_logo_blauw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09D63" w14:textId="77777777" w:rsidR="00F5018D" w:rsidRDefault="00F5018D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</w:p>
    <w:p w14:paraId="7E428C71" w14:textId="77777777" w:rsidR="00F5018D" w:rsidRDefault="00F5018D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</w:p>
    <w:p w14:paraId="5A12D512" w14:textId="77777777" w:rsidR="00F5018D" w:rsidRDefault="00F5018D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</w:p>
    <w:p w14:paraId="1F84EBBB" w14:textId="77777777" w:rsidR="00F5018D" w:rsidRDefault="00F5018D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</w:p>
    <w:p w14:paraId="495436C1" w14:textId="77777777" w:rsidR="00F5018D" w:rsidRDefault="00F5018D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</w:p>
    <w:p w14:paraId="3EC57171" w14:textId="77777777" w:rsidR="00BC3C7C" w:rsidRDefault="005D337E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>Privacy Document</w:t>
      </w:r>
    </w:p>
    <w:p w14:paraId="379DC209" w14:textId="77777777" w:rsidR="005D337E" w:rsidRPr="00BC3C7C" w:rsidRDefault="005D337E" w:rsidP="00520BD2">
      <w:pPr>
        <w:pStyle w:val="Geenafstand"/>
        <w:rPr>
          <w:rFonts w:ascii="Montserrat Light" w:hAnsi="Montserrat Light"/>
          <w:b/>
          <w:sz w:val="20"/>
          <w:szCs w:val="20"/>
          <w:lang w:eastAsia="nl-NL"/>
        </w:rPr>
      </w:pPr>
    </w:p>
    <w:p w14:paraId="3A299FC6" w14:textId="77777777" w:rsidR="005D337E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>Dit is een voorbeeld van een privacy</w:t>
      </w:r>
      <w:r w:rsidR="005D337E">
        <w:rPr>
          <w:rFonts w:ascii="Montserrat Light" w:hAnsi="Montserrat Light"/>
          <w:sz w:val="20"/>
          <w:szCs w:val="20"/>
        </w:rPr>
        <w:t xml:space="preserve"> document dat je op je</w:t>
      </w:r>
      <w:r w:rsidRPr="00BC3C7C">
        <w:rPr>
          <w:rFonts w:ascii="Montserrat Light" w:hAnsi="Montserrat Light"/>
          <w:sz w:val="20"/>
          <w:szCs w:val="20"/>
        </w:rPr>
        <w:t xml:space="preserve"> website kunt zetten</w:t>
      </w:r>
      <w:r w:rsidR="005D337E">
        <w:rPr>
          <w:rFonts w:ascii="Montserrat Light" w:hAnsi="Montserrat Light"/>
          <w:sz w:val="20"/>
          <w:szCs w:val="20"/>
        </w:rPr>
        <w:t>.</w:t>
      </w:r>
    </w:p>
    <w:p w14:paraId="69E333DD" w14:textId="77777777" w:rsidR="004001C2" w:rsidRDefault="004001C2" w:rsidP="004001C2">
      <w:pPr>
        <w:pStyle w:val="Geenafstand"/>
        <w:rPr>
          <w:rFonts w:ascii="Montserrat Light" w:hAnsi="Montserrat Light" w:cstheme="minorHAnsi"/>
          <w:color w:val="000000" w:themeColor="text1"/>
          <w:sz w:val="20"/>
          <w:szCs w:val="20"/>
        </w:rPr>
      </w:pPr>
      <w:r>
        <w:rPr>
          <w:rFonts w:ascii="Montserrat Light" w:hAnsi="Montserrat Light" w:cstheme="minorHAnsi"/>
          <w:color w:val="000000" w:themeColor="text1"/>
          <w:sz w:val="20"/>
          <w:szCs w:val="20"/>
        </w:rPr>
        <w:t>C</w:t>
      </w:r>
      <w:r w:rsidRPr="0013493A">
        <w:rPr>
          <w:rFonts w:ascii="Montserrat Light" w:hAnsi="Montserrat Light" w:cstheme="minorHAnsi"/>
          <w:color w:val="000000" w:themeColor="text1"/>
          <w:sz w:val="20"/>
          <w:szCs w:val="20"/>
        </w:rPr>
        <w:t>liënten</w:t>
      </w:r>
      <w:r>
        <w:rPr>
          <w:rFonts w:ascii="Montserrat Light" w:hAnsi="Montserrat Light" w:cstheme="minorHAnsi"/>
          <w:color w:val="000000" w:themeColor="text1"/>
          <w:sz w:val="20"/>
          <w:szCs w:val="20"/>
        </w:rPr>
        <w:t xml:space="preserve"> kunnen naar dit document vragen.</w:t>
      </w:r>
    </w:p>
    <w:p w14:paraId="4C498352" w14:textId="77777777" w:rsidR="004001C2" w:rsidRDefault="004001C2" w:rsidP="004001C2">
      <w:pPr>
        <w:pStyle w:val="Geenafstand"/>
        <w:rPr>
          <w:rFonts w:ascii="Montserrat Light" w:hAnsi="Montserrat Light" w:cstheme="minorHAnsi"/>
          <w:color w:val="000000" w:themeColor="text1"/>
          <w:sz w:val="20"/>
          <w:szCs w:val="20"/>
        </w:rPr>
      </w:pPr>
      <w:r>
        <w:rPr>
          <w:rFonts w:ascii="Montserrat Light" w:hAnsi="Montserrat Light" w:cstheme="minorHAnsi"/>
          <w:color w:val="000000" w:themeColor="text1"/>
          <w:sz w:val="20"/>
          <w:szCs w:val="20"/>
        </w:rPr>
        <w:t xml:space="preserve">Zorg dat dit document door je </w:t>
      </w:r>
      <w:r w:rsidR="00F5018D">
        <w:rPr>
          <w:rFonts w:ascii="Montserrat Light" w:hAnsi="Montserrat Light" w:cstheme="minorHAnsi"/>
          <w:color w:val="000000" w:themeColor="text1"/>
          <w:sz w:val="20"/>
          <w:szCs w:val="20"/>
        </w:rPr>
        <w:t>cliënt</w:t>
      </w:r>
      <w:r>
        <w:rPr>
          <w:rFonts w:ascii="Montserrat Light" w:hAnsi="Montserrat Light" w:cstheme="minorHAnsi"/>
          <w:color w:val="000000" w:themeColor="text1"/>
          <w:sz w:val="20"/>
          <w:szCs w:val="20"/>
        </w:rPr>
        <w:t xml:space="preserve"> wordt ondertekend en geef het de </w:t>
      </w:r>
      <w:r w:rsidR="00F5018D">
        <w:rPr>
          <w:rFonts w:ascii="Montserrat Light" w:hAnsi="Montserrat Light" w:cstheme="minorHAnsi"/>
          <w:color w:val="000000" w:themeColor="text1"/>
          <w:sz w:val="20"/>
          <w:szCs w:val="20"/>
        </w:rPr>
        <w:t>cliënt</w:t>
      </w:r>
      <w:r>
        <w:rPr>
          <w:rFonts w:ascii="Montserrat Light" w:hAnsi="Montserrat Light" w:cstheme="minorHAnsi"/>
          <w:color w:val="000000" w:themeColor="text1"/>
          <w:sz w:val="20"/>
          <w:szCs w:val="20"/>
        </w:rPr>
        <w:t xml:space="preserve"> mee.</w:t>
      </w:r>
    </w:p>
    <w:p w14:paraId="3B3FB90E" w14:textId="4BF83B8C" w:rsidR="00BC3C7C" w:rsidRPr="00BC3C7C" w:rsidRDefault="004001C2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Je kunt dit document ook </w:t>
      </w:r>
      <w:r w:rsidR="00BC3C7C" w:rsidRPr="00BC3C7C">
        <w:rPr>
          <w:rFonts w:ascii="Montserrat Light" w:hAnsi="Montserrat Light"/>
          <w:sz w:val="20"/>
          <w:szCs w:val="20"/>
        </w:rPr>
        <w:t xml:space="preserve">opnemen </w:t>
      </w:r>
      <w:r w:rsidR="00F62CA6">
        <w:rPr>
          <w:rFonts w:ascii="Montserrat Light" w:hAnsi="Montserrat Light"/>
          <w:sz w:val="20"/>
          <w:szCs w:val="20"/>
        </w:rPr>
        <w:t>in</w:t>
      </w:r>
      <w:r w:rsidR="00BC3C7C" w:rsidRPr="00BC3C7C">
        <w:rPr>
          <w:rFonts w:ascii="Montserrat Light" w:hAnsi="Montserrat Light"/>
          <w:sz w:val="20"/>
          <w:szCs w:val="20"/>
        </w:rPr>
        <w:t xml:space="preserve"> het intake- of aanmeldingsformulier dat de cliënt tekent bij aanmelding.</w:t>
      </w:r>
    </w:p>
    <w:p w14:paraId="16AB26E1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>Je informeert met dit document de cliënt uitdrukkelijk welke gegevens je opslaat in het cliëntendossier en wat je er mee doet.</w:t>
      </w:r>
    </w:p>
    <w:p w14:paraId="3EFF4295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>Zorg dat je vastlegt dat de cliënt kennis heeft van dit document en er mee instemt.</w:t>
      </w:r>
    </w:p>
    <w:p w14:paraId="61AA147C" w14:textId="77777777" w:rsid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4E0C864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4E747B05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65A04EB9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1F8FC3A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7F121EC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8AF474E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74F5CBE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1AA5C3F6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645B6D29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2277B1F6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64F2EBB4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6494137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357B93D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676A4654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7318F74E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1FD44FAB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2F010EFD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6A8DEC5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277703C2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1BD7FB4D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47D079EF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23E2B22C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4ADA0E7C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2A6A9659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6168C01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3A05DAA1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0DA12B48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7B0625FF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35EC945C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004567A" w14:textId="77777777" w:rsidR="00F5018D" w:rsidRDefault="00F5018D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17663FB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45E66FF9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34626A7D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3E9C1EBE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065436FE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67CE6B30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74F30420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29F22AD9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4A629DF9" w14:textId="77777777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44533CD0" w14:textId="77777777" w:rsidR="004001C2" w:rsidRDefault="004001C2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4850CBDB" w14:textId="77777777" w:rsidR="00F5018D" w:rsidRDefault="00F5018D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  <w:r w:rsidRPr="00221A0F">
        <w:rPr>
          <w:rFonts w:ascii="Montserrat Light" w:hAnsi="Montserrat Light" w:cstheme="minorHAnsi"/>
          <w:noProof/>
          <w:color w:val="000000" w:themeColor="text1"/>
          <w:sz w:val="20"/>
          <w:szCs w:val="20"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05C731DB" wp14:editId="45D06212">
            <wp:simplePos x="0" y="0"/>
            <wp:positionH relativeFrom="margin">
              <wp:align>right</wp:align>
            </wp:positionH>
            <wp:positionV relativeFrom="paragraph">
              <wp:posOffset>-537845</wp:posOffset>
            </wp:positionV>
            <wp:extent cx="2242820" cy="885825"/>
            <wp:effectExtent l="0" t="0" r="508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N_logo_blauw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977A9" w14:textId="77777777" w:rsidR="00F5018D" w:rsidRDefault="00F5018D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</w:p>
    <w:p w14:paraId="266065D6" w14:textId="77777777" w:rsidR="00F5018D" w:rsidRDefault="00F5018D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</w:p>
    <w:p w14:paraId="5B2F9B9B" w14:textId="77777777" w:rsidR="00BC3C7C" w:rsidRDefault="00BC3C7C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  <w:r w:rsidRPr="00F62CA6">
        <w:rPr>
          <w:rFonts w:ascii="Montserrat Light" w:hAnsi="Montserrat Light"/>
          <w:b/>
          <w:sz w:val="20"/>
          <w:szCs w:val="20"/>
        </w:rPr>
        <w:t>UW PRIVACY</w:t>
      </w:r>
    </w:p>
    <w:p w14:paraId="4C71737B" w14:textId="77777777" w:rsidR="00EF6148" w:rsidRPr="00F62CA6" w:rsidRDefault="00EF6148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</w:p>
    <w:p w14:paraId="37681E49" w14:textId="77777777" w:rsidR="00F62CA6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>Voor een goede behandel</w:t>
      </w:r>
      <w:r w:rsidR="00520BD2">
        <w:rPr>
          <w:rFonts w:ascii="Montserrat Light" w:hAnsi="Montserrat Light"/>
          <w:sz w:val="20"/>
          <w:szCs w:val="20"/>
        </w:rPr>
        <w:t xml:space="preserve">ing is het noodzakelijk dat ik, </w:t>
      </w:r>
      <w:r w:rsidRPr="00BC3C7C">
        <w:rPr>
          <w:rFonts w:ascii="Montserrat Light" w:hAnsi="Montserrat Light"/>
          <w:sz w:val="20"/>
          <w:szCs w:val="20"/>
        </w:rPr>
        <w:t>als uw behandelend</w:t>
      </w:r>
      <w:r w:rsidR="00F62CA6">
        <w:rPr>
          <w:rFonts w:ascii="Montserrat Light" w:hAnsi="Montserrat Light"/>
          <w:sz w:val="20"/>
          <w:szCs w:val="20"/>
        </w:rPr>
        <w:t xml:space="preserve"> therapeut, een dossier aanleg.</w:t>
      </w:r>
    </w:p>
    <w:p w14:paraId="305E9FE0" w14:textId="77777777" w:rsidR="00F62CA6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>Dit is ook een wettelijke plicht</w:t>
      </w:r>
      <w:r w:rsidR="00520BD2">
        <w:rPr>
          <w:rFonts w:ascii="Montserrat Light" w:hAnsi="Montserrat Light"/>
          <w:sz w:val="20"/>
          <w:szCs w:val="20"/>
        </w:rPr>
        <w:t>,</w:t>
      </w:r>
      <w:r w:rsidRPr="00BC3C7C">
        <w:rPr>
          <w:rFonts w:ascii="Montserrat Light" w:hAnsi="Montserrat Light"/>
          <w:sz w:val="20"/>
          <w:szCs w:val="20"/>
        </w:rPr>
        <w:t xml:space="preserve"> </w:t>
      </w:r>
      <w:r w:rsidR="00F62CA6">
        <w:rPr>
          <w:rFonts w:ascii="Montserrat Light" w:hAnsi="Montserrat Light"/>
          <w:sz w:val="20"/>
          <w:szCs w:val="20"/>
        </w:rPr>
        <w:t>opgelegd door de WGBO.</w:t>
      </w:r>
    </w:p>
    <w:p w14:paraId="3928278C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>Uw dossier bevat aantekeningen over uw gezondheidstoestand en gegevens over de uitgevoerde onderzoeken en behandelingen.</w:t>
      </w:r>
    </w:p>
    <w:p w14:paraId="5481F129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180DA0CB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 xml:space="preserve">Ook worden in </w:t>
      </w:r>
      <w:r w:rsidR="00520BD2">
        <w:rPr>
          <w:rFonts w:ascii="Montserrat Light" w:hAnsi="Montserrat Light"/>
          <w:sz w:val="20"/>
          <w:szCs w:val="20"/>
        </w:rPr>
        <w:t>dit d</w:t>
      </w:r>
      <w:r w:rsidRPr="00BC3C7C">
        <w:rPr>
          <w:rFonts w:ascii="Montserrat Light" w:hAnsi="Montserrat Light"/>
          <w:sz w:val="20"/>
          <w:szCs w:val="20"/>
        </w:rPr>
        <w:t>ossier gegevens opgenomen die voor uw behandeling noodzakelijk zijn en die ik</w:t>
      </w:r>
      <w:r w:rsidR="00EF68A1">
        <w:rPr>
          <w:rFonts w:ascii="Montserrat Light" w:hAnsi="Montserrat Light"/>
          <w:sz w:val="20"/>
          <w:szCs w:val="20"/>
        </w:rPr>
        <w:t xml:space="preserve">, na uw expliciete toestemming </w:t>
      </w:r>
      <w:r w:rsidRPr="00BC3C7C">
        <w:rPr>
          <w:rFonts w:ascii="Montserrat Light" w:hAnsi="Montserrat Light"/>
          <w:sz w:val="20"/>
          <w:szCs w:val="20"/>
        </w:rPr>
        <w:t>heb</w:t>
      </w:r>
      <w:r w:rsidR="00EF68A1">
        <w:rPr>
          <w:rFonts w:ascii="Montserrat Light" w:hAnsi="Montserrat Light"/>
          <w:sz w:val="20"/>
          <w:szCs w:val="20"/>
        </w:rPr>
        <w:t>,</w:t>
      </w:r>
      <w:r w:rsidRPr="00BC3C7C">
        <w:rPr>
          <w:rFonts w:ascii="Montserrat Light" w:hAnsi="Montserrat Light"/>
          <w:sz w:val="20"/>
          <w:szCs w:val="20"/>
        </w:rPr>
        <w:t xml:space="preserve"> opgevra</w:t>
      </w:r>
      <w:r w:rsidR="00520BD2">
        <w:rPr>
          <w:rFonts w:ascii="Montserrat Light" w:hAnsi="Montserrat Light"/>
          <w:sz w:val="20"/>
          <w:szCs w:val="20"/>
        </w:rPr>
        <w:t>agd bij een andere zorgverlener</w:t>
      </w:r>
      <w:r w:rsidR="00EF68A1">
        <w:rPr>
          <w:rFonts w:ascii="Montserrat Light" w:hAnsi="Montserrat Light"/>
          <w:sz w:val="20"/>
          <w:szCs w:val="20"/>
        </w:rPr>
        <w:t xml:space="preserve"> </w:t>
      </w:r>
      <w:r w:rsidR="00520BD2">
        <w:rPr>
          <w:rFonts w:ascii="Montserrat Light" w:hAnsi="Montserrat Light"/>
          <w:sz w:val="20"/>
          <w:szCs w:val="20"/>
        </w:rPr>
        <w:t xml:space="preserve">zoals bvb. </w:t>
      </w:r>
      <w:proofErr w:type="gramStart"/>
      <w:r w:rsidR="00520BD2">
        <w:rPr>
          <w:rFonts w:ascii="Montserrat Light" w:hAnsi="Montserrat Light"/>
          <w:sz w:val="20"/>
          <w:szCs w:val="20"/>
        </w:rPr>
        <w:t>uw</w:t>
      </w:r>
      <w:proofErr w:type="gramEnd"/>
      <w:r w:rsidRPr="00BC3C7C">
        <w:rPr>
          <w:rFonts w:ascii="Montserrat Light" w:hAnsi="Montserrat Light"/>
          <w:sz w:val="20"/>
          <w:szCs w:val="20"/>
        </w:rPr>
        <w:t xml:space="preserve"> huisarts.</w:t>
      </w:r>
    </w:p>
    <w:p w14:paraId="5DDE38A0" w14:textId="77777777" w:rsidR="00F62CA6" w:rsidRDefault="00EF68A1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Ik doe mijn </w:t>
      </w:r>
      <w:r w:rsidR="00A729C6">
        <w:rPr>
          <w:rFonts w:ascii="Montserrat Light" w:hAnsi="Montserrat Light"/>
          <w:sz w:val="20"/>
          <w:szCs w:val="20"/>
        </w:rPr>
        <w:t>uiterste</w:t>
      </w:r>
      <w:r w:rsidR="00BC3C7C" w:rsidRPr="00BC3C7C">
        <w:rPr>
          <w:rFonts w:ascii="Montserrat Light" w:hAnsi="Montserrat Light"/>
          <w:sz w:val="20"/>
          <w:szCs w:val="20"/>
        </w:rPr>
        <w:t xml:space="preserve"> be</w:t>
      </w:r>
      <w:r w:rsidR="00F62CA6">
        <w:rPr>
          <w:rFonts w:ascii="Montserrat Light" w:hAnsi="Montserrat Light"/>
          <w:sz w:val="20"/>
          <w:szCs w:val="20"/>
        </w:rPr>
        <w:t>st om uw privacy te waarborgen.</w:t>
      </w:r>
    </w:p>
    <w:p w14:paraId="312F4AC3" w14:textId="77777777" w:rsidR="00F62CA6" w:rsidRDefault="00F62CA6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Dit betekent onder meer dat </w:t>
      </w:r>
      <w:r w:rsidR="00EF68A1">
        <w:rPr>
          <w:rFonts w:ascii="Montserrat Light" w:hAnsi="Montserrat Light"/>
          <w:sz w:val="20"/>
          <w:szCs w:val="20"/>
        </w:rPr>
        <w:t>ik</w:t>
      </w:r>
      <w:r>
        <w:rPr>
          <w:rFonts w:ascii="Montserrat Light" w:hAnsi="Montserrat Light"/>
          <w:sz w:val="20"/>
          <w:szCs w:val="20"/>
        </w:rPr>
        <w:t>:</w:t>
      </w:r>
    </w:p>
    <w:p w14:paraId="7E53DF3F" w14:textId="77777777" w:rsidR="00D51689" w:rsidRDefault="00D51689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72A86DDE" w14:textId="77777777" w:rsidR="00BC3C7C" w:rsidRPr="00BC3C7C" w:rsidRDefault="00F62CA6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1/</w:t>
      </w:r>
      <w:r w:rsidR="00A729C6">
        <w:rPr>
          <w:rFonts w:ascii="Montserrat Light" w:hAnsi="Montserrat Ligh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</w:rPr>
        <w:t>Z</w:t>
      </w:r>
      <w:r w:rsidR="00BC3C7C" w:rsidRPr="00BC3C7C">
        <w:rPr>
          <w:rFonts w:ascii="Montserrat Light" w:hAnsi="Montserrat Light"/>
          <w:sz w:val="20"/>
          <w:szCs w:val="20"/>
        </w:rPr>
        <w:t>orgvuldig omga</w:t>
      </w:r>
      <w:r w:rsidR="00EF68A1">
        <w:rPr>
          <w:rFonts w:ascii="Montserrat Light" w:hAnsi="Montserrat Light"/>
          <w:sz w:val="20"/>
          <w:szCs w:val="20"/>
        </w:rPr>
        <w:t xml:space="preserve"> </w:t>
      </w:r>
      <w:r w:rsidR="00BC3C7C" w:rsidRPr="00BC3C7C">
        <w:rPr>
          <w:rFonts w:ascii="Montserrat Light" w:hAnsi="Montserrat Light"/>
          <w:sz w:val="20"/>
          <w:szCs w:val="20"/>
        </w:rPr>
        <w:t>met uw persoonlijke en medische gegevens,</w:t>
      </w:r>
    </w:p>
    <w:p w14:paraId="428BD2C3" w14:textId="326E4921" w:rsidR="00BC3C7C" w:rsidRPr="00BC3C7C" w:rsidRDefault="00F62CA6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2/</w:t>
      </w:r>
      <w:r w:rsidR="00A729C6">
        <w:rPr>
          <w:rFonts w:ascii="Montserrat Light" w:hAnsi="Montserrat Ligh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</w:rPr>
        <w:t>E</w:t>
      </w:r>
      <w:r w:rsidR="00BC3C7C" w:rsidRPr="00BC3C7C">
        <w:rPr>
          <w:rFonts w:ascii="Montserrat Light" w:hAnsi="Montserrat Light"/>
          <w:sz w:val="20"/>
          <w:szCs w:val="20"/>
        </w:rPr>
        <w:t>rvoor zorg</w:t>
      </w:r>
      <w:r w:rsidR="00EF68A1">
        <w:rPr>
          <w:rFonts w:ascii="Montserrat Light" w:hAnsi="Montserrat Light"/>
          <w:sz w:val="20"/>
          <w:szCs w:val="20"/>
        </w:rPr>
        <w:t xml:space="preserve"> </w:t>
      </w:r>
      <w:r w:rsidR="00BC3C7C" w:rsidRPr="00BC3C7C">
        <w:rPr>
          <w:rFonts w:ascii="Montserrat Light" w:hAnsi="Montserrat Light"/>
          <w:sz w:val="20"/>
          <w:szCs w:val="20"/>
        </w:rPr>
        <w:t>dat onbevoegden geen toegang hebben tot uw gegevens</w:t>
      </w:r>
    </w:p>
    <w:p w14:paraId="09215916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5F635717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 xml:space="preserve">Als uw behandelend therapeut heb ik als enige toegang tot de gegevens in uw dossier. </w:t>
      </w:r>
    </w:p>
    <w:p w14:paraId="0110ECBE" w14:textId="77777777" w:rsidR="00BC3C7C" w:rsidRPr="00BC3C7C" w:rsidRDefault="00A729C6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Daarnaast heb i</w:t>
      </w:r>
      <w:r w:rsidR="00BC3C7C" w:rsidRPr="00BC3C7C">
        <w:rPr>
          <w:rFonts w:ascii="Montserrat Light" w:hAnsi="Montserrat Light"/>
          <w:sz w:val="20"/>
          <w:szCs w:val="20"/>
        </w:rPr>
        <w:t>k</w:t>
      </w:r>
      <w:r>
        <w:rPr>
          <w:rFonts w:ascii="Montserrat Light" w:hAnsi="Montserrat Light"/>
          <w:sz w:val="20"/>
          <w:szCs w:val="20"/>
        </w:rPr>
        <w:t xml:space="preserve"> </w:t>
      </w:r>
      <w:r w:rsidR="00BC3C7C" w:rsidRPr="00BC3C7C">
        <w:rPr>
          <w:rFonts w:ascii="Montserrat Light" w:hAnsi="Montserrat Light"/>
          <w:sz w:val="20"/>
          <w:szCs w:val="20"/>
        </w:rPr>
        <w:t>een wettelijke geheimhoudingsplicht (beroepsgeheim).</w:t>
      </w:r>
    </w:p>
    <w:p w14:paraId="0156F145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 xml:space="preserve">De gegevens uit uw dossier kunnen </w:t>
      </w:r>
      <w:r w:rsidR="00A729C6">
        <w:rPr>
          <w:rFonts w:ascii="Montserrat Light" w:hAnsi="Montserrat Light"/>
          <w:sz w:val="20"/>
          <w:szCs w:val="20"/>
        </w:rPr>
        <w:t xml:space="preserve">evt. </w:t>
      </w:r>
      <w:r w:rsidRPr="00BC3C7C">
        <w:rPr>
          <w:rFonts w:ascii="Montserrat Light" w:hAnsi="Montserrat Light"/>
          <w:sz w:val="20"/>
          <w:szCs w:val="20"/>
        </w:rPr>
        <w:t>ook</w:t>
      </w:r>
      <w:r w:rsidR="00A729C6">
        <w:rPr>
          <w:rFonts w:ascii="Montserrat Light" w:hAnsi="Montserrat Light"/>
          <w:sz w:val="20"/>
          <w:szCs w:val="20"/>
        </w:rPr>
        <w:t xml:space="preserve"> </w:t>
      </w:r>
      <w:r w:rsidRPr="00BC3C7C">
        <w:rPr>
          <w:rFonts w:ascii="Montserrat Light" w:hAnsi="Montserrat Light"/>
          <w:sz w:val="20"/>
          <w:szCs w:val="20"/>
        </w:rPr>
        <w:t>voor de volgende doel</w:t>
      </w:r>
      <w:r w:rsidR="00A729C6">
        <w:rPr>
          <w:rFonts w:ascii="Montserrat Light" w:hAnsi="Montserrat Light"/>
          <w:sz w:val="20"/>
          <w:szCs w:val="20"/>
        </w:rPr>
        <w:t xml:space="preserve">einden </w:t>
      </w:r>
      <w:r w:rsidRPr="00BC3C7C">
        <w:rPr>
          <w:rFonts w:ascii="Montserrat Light" w:hAnsi="Montserrat Light"/>
          <w:sz w:val="20"/>
          <w:szCs w:val="20"/>
        </w:rPr>
        <w:t>gebruikt worden:</w:t>
      </w:r>
    </w:p>
    <w:p w14:paraId="7F72990A" w14:textId="77777777" w:rsidR="005D337E" w:rsidRDefault="005D337E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6A660A14" w14:textId="77777777" w:rsidR="00654EF3" w:rsidRDefault="00FD045C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- </w:t>
      </w:r>
      <w:r w:rsidR="00BC3C7C" w:rsidRPr="00BC3C7C">
        <w:rPr>
          <w:rFonts w:ascii="Montserrat Light" w:hAnsi="Montserrat Light"/>
          <w:sz w:val="20"/>
          <w:szCs w:val="20"/>
        </w:rPr>
        <w:t xml:space="preserve">Om andere zorgverleners te informeren, bijvoorbeeld als de </w:t>
      </w:r>
      <w:r w:rsidR="00654EF3">
        <w:rPr>
          <w:rFonts w:ascii="Montserrat Light" w:hAnsi="Montserrat Light"/>
          <w:sz w:val="20"/>
          <w:szCs w:val="20"/>
        </w:rPr>
        <w:t>therapie is afgerond of bij een</w:t>
      </w:r>
    </w:p>
    <w:p w14:paraId="679D9314" w14:textId="77777777" w:rsidR="00D51689" w:rsidRDefault="00654EF3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  </w:t>
      </w:r>
      <w:proofErr w:type="gramStart"/>
      <w:r w:rsidR="00BC3C7C" w:rsidRPr="00BC3C7C">
        <w:rPr>
          <w:rFonts w:ascii="Montserrat Light" w:hAnsi="Montserrat Light"/>
          <w:sz w:val="20"/>
          <w:szCs w:val="20"/>
        </w:rPr>
        <w:t>verwijzin</w:t>
      </w:r>
      <w:r w:rsidR="00FD045C">
        <w:rPr>
          <w:rFonts w:ascii="Montserrat Light" w:hAnsi="Montserrat Light"/>
          <w:sz w:val="20"/>
          <w:szCs w:val="20"/>
        </w:rPr>
        <w:t>g</w:t>
      </w:r>
      <w:proofErr w:type="gramEnd"/>
      <w:r w:rsidR="00FD045C">
        <w:rPr>
          <w:rFonts w:ascii="Montserrat Light" w:hAnsi="Montserrat Light"/>
          <w:sz w:val="20"/>
          <w:szCs w:val="20"/>
        </w:rPr>
        <w:t xml:space="preserve"> naar een andere behandelaar.</w:t>
      </w:r>
      <w:r w:rsidR="00D51689">
        <w:rPr>
          <w:rFonts w:ascii="Montserrat Light" w:hAnsi="Montserrat Light"/>
          <w:sz w:val="20"/>
          <w:szCs w:val="20"/>
        </w:rPr>
        <w:t xml:space="preserve"> </w:t>
      </w:r>
      <w:r w:rsidR="00BC3C7C" w:rsidRPr="00BC3C7C">
        <w:rPr>
          <w:rFonts w:ascii="Montserrat Light" w:hAnsi="Montserrat Light"/>
          <w:sz w:val="20"/>
          <w:szCs w:val="20"/>
        </w:rPr>
        <w:t>Dit g</w:t>
      </w:r>
      <w:r>
        <w:rPr>
          <w:rFonts w:ascii="Montserrat Light" w:hAnsi="Montserrat Light"/>
          <w:sz w:val="20"/>
          <w:szCs w:val="20"/>
        </w:rPr>
        <w:t>ebeurt uit</w:t>
      </w:r>
      <w:r w:rsidR="00D51689">
        <w:rPr>
          <w:rFonts w:ascii="Montserrat Light" w:hAnsi="Montserrat Light"/>
          <w:sz w:val="20"/>
          <w:szCs w:val="20"/>
        </w:rPr>
        <w:t>eraard alleen met uw expliciete</w:t>
      </w:r>
    </w:p>
    <w:p w14:paraId="23206319" w14:textId="77777777" w:rsidR="00BC3C7C" w:rsidRPr="00BC3C7C" w:rsidRDefault="00D51689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  </w:t>
      </w:r>
      <w:proofErr w:type="gramStart"/>
      <w:r w:rsidR="00BC3C7C" w:rsidRPr="00BC3C7C">
        <w:rPr>
          <w:rFonts w:ascii="Montserrat Light" w:hAnsi="Montserrat Light"/>
          <w:sz w:val="20"/>
          <w:szCs w:val="20"/>
        </w:rPr>
        <w:t>toestemming</w:t>
      </w:r>
      <w:proofErr w:type="gramEnd"/>
      <w:r w:rsidR="00BC3C7C" w:rsidRPr="00BC3C7C">
        <w:rPr>
          <w:rFonts w:ascii="Montserrat Light" w:hAnsi="Montserrat Light"/>
          <w:sz w:val="20"/>
          <w:szCs w:val="20"/>
        </w:rPr>
        <w:t>.</w:t>
      </w:r>
    </w:p>
    <w:p w14:paraId="2C868116" w14:textId="77777777" w:rsidR="00BC3C7C" w:rsidRPr="00BC3C7C" w:rsidRDefault="00FD045C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- </w:t>
      </w:r>
      <w:r w:rsidR="00BC3C7C" w:rsidRPr="00BC3C7C">
        <w:rPr>
          <w:rFonts w:ascii="Montserrat Light" w:hAnsi="Montserrat Light"/>
          <w:sz w:val="20"/>
          <w:szCs w:val="20"/>
        </w:rPr>
        <w:t>Vo</w:t>
      </w:r>
      <w:r w:rsidR="00654EF3">
        <w:rPr>
          <w:rFonts w:ascii="Montserrat Light" w:hAnsi="Montserrat Light"/>
          <w:sz w:val="20"/>
          <w:szCs w:val="20"/>
        </w:rPr>
        <w:t xml:space="preserve">or het gebruik voor waarneming </w:t>
      </w:r>
      <w:r w:rsidR="00BC3C7C" w:rsidRPr="00BC3C7C">
        <w:rPr>
          <w:rFonts w:ascii="Montserrat Light" w:hAnsi="Montserrat Light"/>
          <w:sz w:val="20"/>
          <w:szCs w:val="20"/>
        </w:rPr>
        <w:t xml:space="preserve">tijdens mijn </w:t>
      </w:r>
      <w:r>
        <w:rPr>
          <w:rFonts w:ascii="Montserrat Light" w:hAnsi="Montserrat Light"/>
          <w:sz w:val="20"/>
          <w:szCs w:val="20"/>
        </w:rPr>
        <w:t xml:space="preserve">evt. </w:t>
      </w:r>
      <w:r w:rsidR="00BC3C7C" w:rsidRPr="00BC3C7C">
        <w:rPr>
          <w:rFonts w:ascii="Montserrat Light" w:hAnsi="Montserrat Light"/>
          <w:sz w:val="20"/>
          <w:szCs w:val="20"/>
        </w:rPr>
        <w:t>afwezigheid.</w:t>
      </w:r>
    </w:p>
    <w:p w14:paraId="3F12FC03" w14:textId="77777777" w:rsidR="00BC3C7C" w:rsidRPr="00BC3C7C" w:rsidRDefault="00753B6D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- V</w:t>
      </w:r>
      <w:r w:rsidR="00BC3C7C" w:rsidRPr="00BC3C7C">
        <w:rPr>
          <w:rFonts w:ascii="Montserrat Light" w:hAnsi="Montserrat Light"/>
          <w:sz w:val="20"/>
          <w:szCs w:val="20"/>
        </w:rPr>
        <w:t>oor het geanonimiseerde gebruik tijdens intercollegiale toetsing.</w:t>
      </w:r>
    </w:p>
    <w:p w14:paraId="565AE2D2" w14:textId="77777777" w:rsidR="00753B6D" w:rsidRDefault="00753B6D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77BC630F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>Een klein deel van de gegevens uit uw dossier wo</w:t>
      </w:r>
      <w:r w:rsidR="009509E3">
        <w:rPr>
          <w:rFonts w:ascii="Montserrat Light" w:hAnsi="Montserrat Light"/>
          <w:sz w:val="20"/>
          <w:szCs w:val="20"/>
        </w:rPr>
        <w:t>rdt gebruikt voor mijn</w:t>
      </w:r>
      <w:r w:rsidR="00654EF3">
        <w:rPr>
          <w:rFonts w:ascii="Montserrat Light" w:hAnsi="Montserrat Light"/>
          <w:sz w:val="20"/>
          <w:szCs w:val="20"/>
        </w:rPr>
        <w:t xml:space="preserve"> financiële </w:t>
      </w:r>
      <w:r w:rsidRPr="00BC3C7C">
        <w:rPr>
          <w:rFonts w:ascii="Montserrat Light" w:hAnsi="Montserrat Light"/>
          <w:sz w:val="20"/>
          <w:szCs w:val="20"/>
        </w:rPr>
        <w:t>administratie, zodat ik of mijn administrateur</w:t>
      </w:r>
      <w:r w:rsidR="00753B6D">
        <w:rPr>
          <w:rFonts w:ascii="Montserrat Light" w:hAnsi="Montserrat Light"/>
          <w:sz w:val="20"/>
          <w:szCs w:val="20"/>
        </w:rPr>
        <w:t xml:space="preserve"> </w:t>
      </w:r>
      <w:r w:rsidRPr="00BC3C7C">
        <w:rPr>
          <w:rFonts w:ascii="Montserrat Light" w:hAnsi="Montserrat Light"/>
          <w:sz w:val="20"/>
          <w:szCs w:val="20"/>
        </w:rPr>
        <w:t>een factuur kan opstellen.</w:t>
      </w:r>
    </w:p>
    <w:p w14:paraId="11312F50" w14:textId="77777777" w:rsidR="005D337E" w:rsidRDefault="005D337E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26F0C317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 xml:space="preserve">Als ik vanwege een andere reden gebruik wil maken van uw gegevens, dan zal ik u eerst informeren en expliciet </w:t>
      </w:r>
      <w:r w:rsidR="00753B6D">
        <w:rPr>
          <w:rFonts w:ascii="Montserrat Light" w:hAnsi="Montserrat Light"/>
          <w:sz w:val="20"/>
          <w:szCs w:val="20"/>
        </w:rPr>
        <w:t xml:space="preserve">om </w:t>
      </w:r>
      <w:r w:rsidRPr="00BC3C7C">
        <w:rPr>
          <w:rFonts w:ascii="Montserrat Light" w:hAnsi="Montserrat Light"/>
          <w:sz w:val="20"/>
          <w:szCs w:val="20"/>
        </w:rPr>
        <w:t>uw toestemming vragen.</w:t>
      </w:r>
    </w:p>
    <w:p w14:paraId="7D791794" w14:textId="77777777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298A7AE2" w14:textId="150F0CF9" w:rsidR="00BC3C7C" w:rsidRPr="00BC3C7C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>De</w:t>
      </w:r>
      <w:r w:rsidR="00753B6D">
        <w:rPr>
          <w:rFonts w:ascii="Montserrat Light" w:hAnsi="Montserrat Light"/>
          <w:sz w:val="20"/>
          <w:szCs w:val="20"/>
        </w:rPr>
        <w:t xml:space="preserve"> </w:t>
      </w:r>
      <w:r w:rsidRPr="00BC3C7C">
        <w:rPr>
          <w:rFonts w:ascii="Montserrat Light" w:hAnsi="Montserrat Light"/>
          <w:sz w:val="20"/>
          <w:szCs w:val="20"/>
        </w:rPr>
        <w:t>gegevens in het cliëntendossier blijven</w:t>
      </w:r>
      <w:r w:rsidR="00753B6D">
        <w:rPr>
          <w:rFonts w:ascii="Montserrat Light" w:hAnsi="Montserrat Light"/>
          <w:sz w:val="20"/>
          <w:szCs w:val="20"/>
        </w:rPr>
        <w:t xml:space="preserve"> </w:t>
      </w:r>
      <w:r w:rsidR="00C75356">
        <w:rPr>
          <w:rFonts w:ascii="Montserrat Light" w:hAnsi="Montserrat Light"/>
          <w:sz w:val="20"/>
          <w:szCs w:val="20"/>
        </w:rPr>
        <w:t>20</w:t>
      </w:r>
      <w:r w:rsidR="00753B6D" w:rsidRPr="00BC3C7C">
        <w:rPr>
          <w:rFonts w:ascii="Montserrat Light" w:hAnsi="Montserrat Light"/>
          <w:sz w:val="20"/>
          <w:szCs w:val="20"/>
        </w:rPr>
        <w:t xml:space="preserve"> jaar bewaard</w:t>
      </w:r>
      <w:r w:rsidR="00753B6D">
        <w:rPr>
          <w:rFonts w:ascii="Montserrat Light" w:hAnsi="Montserrat Light"/>
          <w:sz w:val="20"/>
          <w:szCs w:val="20"/>
        </w:rPr>
        <w:t xml:space="preserve">, </w:t>
      </w:r>
      <w:r w:rsidRPr="00BC3C7C">
        <w:rPr>
          <w:rFonts w:ascii="Montserrat Light" w:hAnsi="Montserrat Light"/>
          <w:sz w:val="20"/>
          <w:szCs w:val="20"/>
        </w:rPr>
        <w:t>zoals in de wet op de behandelovereenkomst wordt vereist.</w:t>
      </w:r>
    </w:p>
    <w:p w14:paraId="4098FC27" w14:textId="77777777" w:rsidR="00610C08" w:rsidRDefault="00610C08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480E4C05" w14:textId="77777777" w:rsidR="00610C08" w:rsidRDefault="00610C08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67872C36" w14:textId="77777777" w:rsidR="00BC3C7C" w:rsidRPr="00610C08" w:rsidRDefault="00BC3C7C" w:rsidP="00520BD2">
      <w:pPr>
        <w:pStyle w:val="Geenafstand"/>
        <w:rPr>
          <w:rFonts w:ascii="Montserrat Light" w:hAnsi="Montserrat Light"/>
          <w:b/>
          <w:sz w:val="20"/>
          <w:szCs w:val="20"/>
        </w:rPr>
      </w:pPr>
      <w:r w:rsidRPr="00610C08">
        <w:rPr>
          <w:rFonts w:ascii="Montserrat Light" w:hAnsi="Montserrat Light"/>
          <w:b/>
          <w:sz w:val="20"/>
          <w:szCs w:val="20"/>
        </w:rPr>
        <w:t>PRIVACY OP DE ZORGNOTA</w:t>
      </w:r>
    </w:p>
    <w:p w14:paraId="47B80FFF" w14:textId="77777777" w:rsidR="00EF6148" w:rsidRDefault="00EF6148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7B4A978E" w14:textId="77777777" w:rsidR="009509E3" w:rsidRDefault="00BC3C7C" w:rsidP="00520BD2">
      <w:pPr>
        <w:pStyle w:val="Geenafstand"/>
        <w:rPr>
          <w:rFonts w:ascii="Montserrat Light" w:hAnsi="Montserrat Light"/>
          <w:sz w:val="20"/>
          <w:szCs w:val="20"/>
        </w:rPr>
      </w:pPr>
      <w:r w:rsidRPr="00BC3C7C">
        <w:rPr>
          <w:rFonts w:ascii="Montserrat Light" w:hAnsi="Montserrat Light"/>
          <w:sz w:val="20"/>
          <w:szCs w:val="20"/>
        </w:rPr>
        <w:t xml:space="preserve">Op de zorgnota die u ontvangt staan </w:t>
      </w:r>
      <w:r w:rsidR="00296D64">
        <w:rPr>
          <w:rFonts w:ascii="Montserrat Light" w:hAnsi="Montserrat Light"/>
          <w:sz w:val="20"/>
          <w:szCs w:val="20"/>
        </w:rPr>
        <w:t>onderstaande</w:t>
      </w:r>
      <w:r w:rsidRPr="00BC3C7C">
        <w:rPr>
          <w:rFonts w:ascii="Montserrat Light" w:hAnsi="Montserrat Light"/>
          <w:sz w:val="20"/>
          <w:szCs w:val="20"/>
        </w:rPr>
        <w:t xml:space="preserve"> gegevens</w:t>
      </w:r>
      <w:r w:rsidR="009509E3">
        <w:rPr>
          <w:rFonts w:ascii="Montserrat Light" w:hAnsi="Montserrat Light"/>
          <w:sz w:val="20"/>
          <w:szCs w:val="20"/>
        </w:rPr>
        <w:t>.</w:t>
      </w:r>
    </w:p>
    <w:p w14:paraId="77A50E54" w14:textId="77777777" w:rsidR="00BC3C7C" w:rsidRPr="00BC3C7C" w:rsidRDefault="009509E3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Deze gegevens worden door </w:t>
      </w:r>
      <w:r w:rsidR="00632D73">
        <w:rPr>
          <w:rFonts w:ascii="Montserrat Light" w:hAnsi="Montserrat Light"/>
          <w:sz w:val="20"/>
          <w:szCs w:val="20"/>
        </w:rPr>
        <w:t>de</w:t>
      </w:r>
      <w:r w:rsidR="00BC3C7C" w:rsidRPr="00BC3C7C">
        <w:rPr>
          <w:rFonts w:ascii="Montserrat Light" w:hAnsi="Montserrat Light"/>
          <w:sz w:val="20"/>
          <w:szCs w:val="20"/>
        </w:rPr>
        <w:t xml:space="preserve"> zorgverzekeraar gevraagd, zodat u deze nota </w:t>
      </w:r>
      <w:r>
        <w:rPr>
          <w:rFonts w:ascii="Montserrat Light" w:hAnsi="Montserrat Light"/>
          <w:sz w:val="20"/>
          <w:szCs w:val="20"/>
        </w:rPr>
        <w:t xml:space="preserve">bij </w:t>
      </w:r>
      <w:r w:rsidR="00632D73">
        <w:rPr>
          <w:rFonts w:ascii="Montserrat Light" w:hAnsi="Montserrat Light"/>
          <w:sz w:val="20"/>
          <w:szCs w:val="20"/>
        </w:rPr>
        <w:t xml:space="preserve">uw zorgverzekeraar </w:t>
      </w:r>
      <w:r w:rsidR="00BC3C7C" w:rsidRPr="00BC3C7C">
        <w:rPr>
          <w:rFonts w:ascii="Montserrat Light" w:hAnsi="Montserrat Light"/>
          <w:sz w:val="20"/>
          <w:szCs w:val="20"/>
        </w:rPr>
        <w:t>k</w:t>
      </w:r>
      <w:r w:rsidR="00296D64">
        <w:rPr>
          <w:rFonts w:ascii="Montserrat Light" w:hAnsi="Montserrat Light"/>
          <w:sz w:val="20"/>
          <w:szCs w:val="20"/>
        </w:rPr>
        <w:t xml:space="preserve">unt </w:t>
      </w:r>
      <w:r w:rsidR="00BC3C7C" w:rsidRPr="00BC3C7C">
        <w:rPr>
          <w:rFonts w:ascii="Montserrat Light" w:hAnsi="Montserrat Light"/>
          <w:sz w:val="20"/>
          <w:szCs w:val="20"/>
        </w:rPr>
        <w:t>declareren</w:t>
      </w:r>
      <w:r>
        <w:rPr>
          <w:rFonts w:ascii="Montserrat Light" w:hAnsi="Montserrat Light"/>
          <w:sz w:val="20"/>
          <w:szCs w:val="20"/>
        </w:rPr>
        <w:t>.</w:t>
      </w:r>
      <w:r w:rsidR="00BC3C7C" w:rsidRPr="00BC3C7C">
        <w:rPr>
          <w:rFonts w:ascii="Montserrat Light" w:hAnsi="Montserrat Light"/>
          <w:sz w:val="20"/>
          <w:szCs w:val="20"/>
        </w:rPr>
        <w:t xml:space="preserve"> </w:t>
      </w:r>
    </w:p>
    <w:p w14:paraId="1223B483" w14:textId="77777777" w:rsidR="00296D64" w:rsidRDefault="00296D64" w:rsidP="00520BD2">
      <w:pPr>
        <w:pStyle w:val="Geenafstand"/>
        <w:rPr>
          <w:rFonts w:ascii="Montserrat Light" w:hAnsi="Montserrat Light"/>
          <w:sz w:val="20"/>
          <w:szCs w:val="20"/>
        </w:rPr>
      </w:pPr>
    </w:p>
    <w:p w14:paraId="7ED0D323" w14:textId="77777777" w:rsidR="00BC3C7C" w:rsidRPr="00BC3C7C" w:rsidRDefault="00296D64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1/</w:t>
      </w:r>
      <w:r w:rsidR="000A2C50">
        <w:rPr>
          <w:rFonts w:ascii="Montserrat Light" w:hAnsi="Montserrat Light"/>
          <w:sz w:val="20"/>
          <w:szCs w:val="20"/>
        </w:rPr>
        <w:t xml:space="preserve"> </w:t>
      </w:r>
      <w:r w:rsidR="00BC3C7C" w:rsidRPr="00BC3C7C">
        <w:rPr>
          <w:rFonts w:ascii="Montserrat Light" w:hAnsi="Montserrat Light"/>
          <w:sz w:val="20"/>
          <w:szCs w:val="20"/>
        </w:rPr>
        <w:t>Uw naam, adres en woonplaats</w:t>
      </w:r>
      <w:r w:rsidR="000A2C50">
        <w:rPr>
          <w:rFonts w:ascii="Montserrat Light" w:hAnsi="Montserrat Light"/>
          <w:sz w:val="20"/>
          <w:szCs w:val="20"/>
        </w:rPr>
        <w:t>.</w:t>
      </w:r>
    </w:p>
    <w:p w14:paraId="2C40E5D8" w14:textId="5C8C8FAA" w:rsidR="00BC3C7C" w:rsidRDefault="00296D64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2/</w:t>
      </w:r>
      <w:r w:rsidR="000A2C50">
        <w:rPr>
          <w:rFonts w:ascii="Montserrat Light" w:hAnsi="Montserrat Ligh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</w:rPr>
        <w:t>U</w:t>
      </w:r>
      <w:r w:rsidR="00BC3C7C" w:rsidRPr="00BC3C7C">
        <w:rPr>
          <w:rFonts w:ascii="Montserrat Light" w:hAnsi="Montserrat Light"/>
          <w:sz w:val="20"/>
          <w:szCs w:val="20"/>
        </w:rPr>
        <w:t>w geboortedatum</w:t>
      </w:r>
      <w:r w:rsidR="000A2C50">
        <w:rPr>
          <w:rFonts w:ascii="Montserrat Light" w:hAnsi="Montserrat Light"/>
          <w:sz w:val="20"/>
          <w:szCs w:val="20"/>
        </w:rPr>
        <w:t>.</w:t>
      </w:r>
    </w:p>
    <w:p w14:paraId="50BE5A52" w14:textId="77777777" w:rsidR="00BC3C7C" w:rsidRPr="00BC3C7C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3/ De d</w:t>
      </w:r>
      <w:r w:rsidR="00BC3C7C" w:rsidRPr="00BC3C7C">
        <w:rPr>
          <w:rFonts w:ascii="Montserrat Light" w:hAnsi="Montserrat Light"/>
          <w:sz w:val="20"/>
          <w:szCs w:val="20"/>
        </w:rPr>
        <w:t>atum van de behandeling</w:t>
      </w:r>
      <w:r>
        <w:rPr>
          <w:rFonts w:ascii="Montserrat Light" w:hAnsi="Montserrat Light"/>
          <w:sz w:val="20"/>
          <w:szCs w:val="20"/>
        </w:rPr>
        <w:t>.</w:t>
      </w:r>
    </w:p>
    <w:p w14:paraId="319BE73D" w14:textId="7A9C62F0" w:rsidR="000A2C50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4/ E</w:t>
      </w:r>
      <w:r w:rsidR="00BC3C7C" w:rsidRPr="00BC3C7C">
        <w:rPr>
          <w:rFonts w:ascii="Montserrat Light" w:hAnsi="Montserrat Light"/>
          <w:sz w:val="20"/>
          <w:szCs w:val="20"/>
        </w:rPr>
        <w:t xml:space="preserve">en korte omschrijving van de behandeling, zoals </w:t>
      </w:r>
      <w:r>
        <w:rPr>
          <w:rFonts w:ascii="Montserrat Light" w:hAnsi="Montserrat Light"/>
          <w:sz w:val="20"/>
          <w:szCs w:val="20"/>
        </w:rPr>
        <w:t>bvb. 'Shiatsu behandeling</w:t>
      </w:r>
      <w:r w:rsidR="00C75356">
        <w:rPr>
          <w:rFonts w:ascii="Montserrat Light" w:hAnsi="Montserrat Light"/>
          <w:sz w:val="20"/>
          <w:szCs w:val="20"/>
        </w:rPr>
        <w:t>’</w:t>
      </w:r>
    </w:p>
    <w:p w14:paraId="4502D4C5" w14:textId="4CD204E7" w:rsidR="00F5018D" w:rsidRDefault="000A2C50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5/ D</w:t>
      </w:r>
      <w:r w:rsidR="00BC3C7C" w:rsidRPr="00BC3C7C">
        <w:rPr>
          <w:rFonts w:ascii="Montserrat Light" w:hAnsi="Montserrat Light"/>
          <w:sz w:val="20"/>
          <w:szCs w:val="20"/>
        </w:rPr>
        <w:t>e kosten van het consult</w:t>
      </w:r>
      <w:r>
        <w:rPr>
          <w:rFonts w:ascii="Montserrat Light" w:hAnsi="Montserrat Light"/>
          <w:sz w:val="20"/>
          <w:szCs w:val="20"/>
        </w:rPr>
        <w:t>.</w:t>
      </w:r>
    </w:p>
    <w:p w14:paraId="3012FDE4" w14:textId="41B0B075" w:rsidR="00C75356" w:rsidRDefault="00C75356" w:rsidP="00520BD2">
      <w:pPr>
        <w:pStyle w:val="Geenafstand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6/ Verzekerde</w:t>
      </w:r>
      <w:r w:rsidR="00B6445B">
        <w:rPr>
          <w:rFonts w:ascii="Montserrat Light" w:hAnsi="Montserrat Light"/>
          <w:sz w:val="20"/>
          <w:szCs w:val="20"/>
        </w:rPr>
        <w:t xml:space="preserve"> </w:t>
      </w:r>
      <w:proofErr w:type="gramStart"/>
      <w:r>
        <w:rPr>
          <w:rFonts w:ascii="Montserrat Light" w:hAnsi="Montserrat Light"/>
          <w:sz w:val="20"/>
          <w:szCs w:val="20"/>
        </w:rPr>
        <w:t>nummer /</w:t>
      </w:r>
      <w:proofErr w:type="gramEnd"/>
      <w:r>
        <w:rPr>
          <w:rFonts w:ascii="Montserrat Light" w:hAnsi="Montserrat Light"/>
          <w:sz w:val="20"/>
          <w:szCs w:val="20"/>
        </w:rPr>
        <w:t xml:space="preserve"> naam zorgverzekeraar</w:t>
      </w:r>
    </w:p>
    <w:sectPr w:rsidR="00C75356" w:rsidSect="00303B1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  <w:embedRegular r:id="rId1" w:fontKey="{15A2B669-DD70-4B21-B170-71CFD8F014F3}"/>
    <w:embedBold r:id="rId2" w:fontKey="{16890E57-20EC-4C4B-B30A-FD6DB899681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3BF6132"/>
    <w:multiLevelType w:val="hybridMultilevel"/>
    <w:tmpl w:val="F4FCE714"/>
    <w:numStyleLink w:val="Gemporteerdestijl2"/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7C"/>
    <w:rsid w:val="000A2C50"/>
    <w:rsid w:val="000B367E"/>
    <w:rsid w:val="00296D64"/>
    <w:rsid w:val="00297764"/>
    <w:rsid w:val="00303B12"/>
    <w:rsid w:val="004001C2"/>
    <w:rsid w:val="00421FE5"/>
    <w:rsid w:val="00520BD2"/>
    <w:rsid w:val="005D337E"/>
    <w:rsid w:val="005E799B"/>
    <w:rsid w:val="00610C08"/>
    <w:rsid w:val="00624CB9"/>
    <w:rsid w:val="00632D73"/>
    <w:rsid w:val="00654EF3"/>
    <w:rsid w:val="006A0D4B"/>
    <w:rsid w:val="00750271"/>
    <w:rsid w:val="00753B6D"/>
    <w:rsid w:val="009509E3"/>
    <w:rsid w:val="00A42B7B"/>
    <w:rsid w:val="00A729C6"/>
    <w:rsid w:val="00B6445B"/>
    <w:rsid w:val="00BC3C7C"/>
    <w:rsid w:val="00C75356"/>
    <w:rsid w:val="00CA2FE7"/>
    <w:rsid w:val="00D51689"/>
    <w:rsid w:val="00D6067A"/>
    <w:rsid w:val="00D700E8"/>
    <w:rsid w:val="00EB44C7"/>
    <w:rsid w:val="00EF6148"/>
    <w:rsid w:val="00EF68A1"/>
    <w:rsid w:val="00F3492F"/>
    <w:rsid w:val="00F5018D"/>
    <w:rsid w:val="00F62CA6"/>
    <w:rsid w:val="00FA41FE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1F8C"/>
  <w15:chartTrackingRefBased/>
  <w15:docId w15:val="{D9975E77-3DCE-43D0-9372-57C33D00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700E8"/>
    <w:rPr>
      <w:color w:val="0000FF"/>
      <w:u w:val="single"/>
    </w:rPr>
  </w:style>
  <w:style w:type="paragraph" w:styleId="Geenafstand">
    <w:name w:val="No Spacing"/>
    <w:uiPriority w:val="1"/>
    <w:qFormat/>
    <w:rsid w:val="00624CB9"/>
    <w:rPr>
      <w:sz w:val="22"/>
      <w:szCs w:val="22"/>
      <w:lang w:eastAsia="en-US"/>
    </w:rPr>
  </w:style>
  <w:style w:type="numbering" w:customStyle="1" w:styleId="Gemporteerdestijl2">
    <w:name w:val="Geïmporteerde stijl 2"/>
    <w:rsid w:val="00BC3C7C"/>
    <w:pPr>
      <w:numPr>
        <w:numId w:val="4"/>
      </w:numPr>
    </w:pPr>
  </w:style>
  <w:style w:type="numbering" w:customStyle="1" w:styleId="Gemporteerdestijl1">
    <w:name w:val="Geïmporteerde stijl 1"/>
    <w:rsid w:val="00BC3C7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CKUP-FOLDER\Aangepaste%20Office-sjablonen\Hans%20Montserra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Hans Montserrat.dotx</Template>
  <TotalTime>1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</dc:creator>
  <cp:keywords/>
  <dc:description/>
  <cp:lastModifiedBy>Luc Wynne</cp:lastModifiedBy>
  <cp:revision>2</cp:revision>
  <dcterms:created xsi:type="dcterms:W3CDTF">2021-03-06T14:08:00Z</dcterms:created>
  <dcterms:modified xsi:type="dcterms:W3CDTF">2021-03-06T14:08:00Z</dcterms:modified>
</cp:coreProperties>
</file>